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4"/>
        <w:gridCol w:w="216"/>
        <w:gridCol w:w="2520"/>
      </w:tblGrid>
      <w:tr w:rsidR="00061F25" w14:paraId="3F69A0E1" w14:textId="77777777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4"/>
            </w:tblGrid>
            <w:tr w:rsidR="00061F25" w14:paraId="09CF6C39" w14:textId="77777777" w:rsidTr="002912CD">
              <w:trPr>
                <w:trHeight w:hRule="exact" w:val="10674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14:paraId="38D63924" w14:textId="77777777" w:rsidR="006945F0" w:rsidRDefault="002912CD" w:rsidP="006945F0">
                  <w:pPr>
                    <w:pStyle w:val="Title"/>
                    <w:jc w:val="center"/>
                    <w:rPr>
                      <w:sz w:val="96"/>
                    </w:rPr>
                  </w:pPr>
                  <w:r w:rsidRPr="002912CD">
                    <w:rPr>
                      <w:noProof/>
                      <w:sz w:val="96"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 wp14:anchorId="0785E4C1" wp14:editId="36A57AA2">
                        <wp:simplePos x="0" y="0"/>
                        <wp:positionH relativeFrom="column">
                          <wp:posOffset>-320040</wp:posOffset>
                        </wp:positionH>
                        <wp:positionV relativeFrom="paragraph">
                          <wp:posOffset>1692275</wp:posOffset>
                        </wp:positionV>
                        <wp:extent cx="4655820" cy="2411730"/>
                        <wp:effectExtent l="0" t="0" r="0" b="762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\AppData\Local\Microsoft\Windows\INetCacheContent.Word\DiaperGap-#diaperga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5820" cy="241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912CD">
                    <w:rPr>
                      <w:sz w:val="96"/>
                    </w:rPr>
                    <w:t>Help My Diaper Drive</w:t>
                  </w:r>
                </w:p>
                <w:p w14:paraId="0D5AF9FD" w14:textId="77777777" w:rsidR="006945F0" w:rsidRPr="006945F0" w:rsidRDefault="006945F0" w:rsidP="006945F0">
                  <w:pPr>
                    <w:rPr>
                      <w:sz w:val="28"/>
                    </w:rPr>
                  </w:pPr>
                  <w:r w:rsidRPr="006945F0">
                    <w:rPr>
                      <w:sz w:val="28"/>
                    </w:rPr>
                    <w:t xml:space="preserve">Benefiting </w:t>
                  </w:r>
                  <w:r w:rsidR="00843733">
                    <w:rPr>
                      <w:sz w:val="28"/>
                    </w:rPr>
                    <w:t>Diaper Aid Program</w:t>
                  </w:r>
                </w:p>
                <w:sdt>
                  <w:sdtPr>
                    <w:id w:val="74100395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76352591" w14:textId="6DD1A5CB" w:rsidR="00744F96" w:rsidRDefault="00744F96">
                      <w:pPr>
                        <w:pStyle w:val="Date"/>
                      </w:pPr>
                      <w:r>
                        <w:t>Date</w:t>
                      </w:r>
                    </w:p>
                    <w:p w14:paraId="6FEF1087" w14:textId="7C5072AB" w:rsidR="00061F25" w:rsidRDefault="00744F96">
                      <w:pPr>
                        <w:pStyle w:val="Date"/>
                      </w:pPr>
                      <w:r>
                        <w:t>Time</w:t>
                      </w:r>
                    </w:p>
                  </w:sdtContent>
                </w:sdt>
                <w:sdt>
                  <w:sdtPr>
                    <w:id w:val="32859889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4159F7C4" w14:textId="77777777" w:rsidR="00744F96" w:rsidRDefault="00744F96">
                      <w:pPr>
                        <w:pStyle w:val="Address"/>
                      </w:pPr>
                      <w:r>
                        <w:t>Address / Location</w:t>
                      </w:r>
                    </w:p>
                    <w:p w14:paraId="3382E342" w14:textId="77777777" w:rsidR="00744F96" w:rsidRDefault="00744F96">
                      <w:pPr>
                        <w:pStyle w:val="Address"/>
                      </w:pPr>
                      <w:bookmarkStart w:id="0" w:name="_GoBack"/>
                      <w:bookmarkEnd w:id="0"/>
                    </w:p>
                    <w:p w14:paraId="3F5538A3" w14:textId="77777777" w:rsidR="006945F0" w:rsidRDefault="006945F0">
                      <w:pPr>
                        <w:pStyle w:val="Address"/>
                      </w:pPr>
                    </w:p>
                    <w:p w14:paraId="436AA101" w14:textId="77777777" w:rsidR="006945F0" w:rsidRDefault="006945F0">
                      <w:pPr>
                        <w:pStyle w:val="Address"/>
                      </w:pPr>
                    </w:p>
                    <w:p w14:paraId="6CAF6A65" w14:textId="77777777" w:rsidR="006945F0" w:rsidRDefault="008C6F96" w:rsidP="006945F0">
                      <w:pPr>
                        <w:pStyle w:val="Address"/>
                      </w:pPr>
                    </w:p>
                  </w:sdtContent>
                </w:sdt>
                <w:p w14:paraId="20918607" w14:textId="77777777" w:rsidR="00061F25" w:rsidRDefault="00061F25" w:rsidP="006945F0">
                  <w:pPr>
                    <w:pStyle w:val="Address"/>
                  </w:pPr>
                </w:p>
              </w:tc>
            </w:tr>
            <w:tr w:rsidR="00061F25" w14:paraId="060CB26D" w14:textId="77777777" w:rsidTr="00843733">
              <w:trPr>
                <w:trHeight w:hRule="exact" w:val="180"/>
              </w:trPr>
              <w:tc>
                <w:tcPr>
                  <w:tcW w:w="7344" w:type="dxa"/>
                </w:tcPr>
                <w:p w14:paraId="75778A97" w14:textId="77777777" w:rsidR="00061F25" w:rsidRDefault="00061F25"/>
              </w:tc>
            </w:tr>
            <w:tr w:rsidR="00061F25" w14:paraId="33FFD2CC" w14:textId="77777777" w:rsidTr="00843733">
              <w:trPr>
                <w:trHeight w:hRule="exact" w:val="2475"/>
              </w:trPr>
              <w:tc>
                <w:tcPr>
                  <w:tcW w:w="7344" w:type="dxa"/>
                  <w:shd w:val="clear" w:color="auto" w:fill="88C425" w:themeFill="accent4"/>
                </w:tcPr>
                <w:p w14:paraId="3025C4E8" w14:textId="1EA574AA" w:rsidR="00061F25" w:rsidRDefault="00902EB2">
                  <w:r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239B51B1" wp14:editId="0C4BFA78">
                        <wp:simplePos x="0" y="0"/>
                        <wp:positionH relativeFrom="column">
                          <wp:posOffset>2352675</wp:posOffset>
                        </wp:positionH>
                        <wp:positionV relativeFrom="paragraph">
                          <wp:posOffset>171450</wp:posOffset>
                        </wp:positionV>
                        <wp:extent cx="2276475" cy="117773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177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C6F96">
                    <w:rPr>
                      <w:noProof/>
                    </w:rPr>
                    <w:pict w14:anchorId="3930E89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2.7pt;margin-top:13.1pt;width:179.9pt;height:93.25pt;z-index:251667456;mso-position-horizontal-relative:text;mso-position-vertical-relative:text">
                        <v:imagedata r:id="rId9" o:title="DiaperGap-luxury"/>
                      </v:shape>
                    </w:pict>
                  </w:r>
                </w:p>
              </w:tc>
            </w:tr>
          </w:tbl>
          <w:p w14:paraId="78469FC4" w14:textId="77777777" w:rsidR="00061F25" w:rsidRDefault="00061F25"/>
        </w:tc>
        <w:tc>
          <w:tcPr>
            <w:tcW w:w="216" w:type="dxa"/>
          </w:tcPr>
          <w:p w14:paraId="486C233B" w14:textId="77777777" w:rsidR="00061F25" w:rsidRDefault="00843733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5882AA" wp14:editId="72996D0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7208520</wp:posOffset>
                  </wp:positionV>
                  <wp:extent cx="1600200" cy="1600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-Square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061F25" w14:paraId="77B76DCA" w14:textId="77777777" w:rsidTr="00843733">
              <w:trPr>
                <w:trHeight w:hRule="exact" w:val="3258"/>
              </w:trPr>
              <w:tc>
                <w:tcPr>
                  <w:tcW w:w="5000" w:type="pct"/>
                  <w:shd w:val="clear" w:color="auto" w:fill="F57C00" w:themeFill="accent2"/>
                </w:tcPr>
                <w:p w14:paraId="7790602D" w14:textId="77777777" w:rsidR="00586083" w:rsidRDefault="002912CD" w:rsidP="002912CD">
                  <w:pPr>
                    <w:jc w:val="center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5</w:t>
                  </w:r>
                  <w:r w:rsidRPr="002912CD">
                    <w:rPr>
                      <w:color w:val="auto"/>
                      <w:sz w:val="28"/>
                    </w:rPr>
                    <w:t xml:space="preserve">.3 </w:t>
                  </w:r>
                  <w:r w:rsidR="00586083">
                    <w:rPr>
                      <w:color w:val="auto"/>
                      <w:sz w:val="28"/>
                    </w:rPr>
                    <w:t>million b</w:t>
                  </w:r>
                  <w:r w:rsidRPr="002912CD">
                    <w:rPr>
                      <w:color w:val="auto"/>
                      <w:sz w:val="28"/>
                    </w:rPr>
                    <w:t xml:space="preserve">abies in America live in low-income </w:t>
                  </w:r>
                  <w:r w:rsidR="00586083">
                    <w:rPr>
                      <w:color w:val="auto"/>
                      <w:sz w:val="28"/>
                    </w:rPr>
                    <w:t>households</w:t>
                  </w:r>
                  <w:r w:rsidRPr="002912CD">
                    <w:rPr>
                      <w:color w:val="auto"/>
                      <w:sz w:val="28"/>
                    </w:rPr>
                    <w:t>.</w:t>
                  </w:r>
                </w:p>
                <w:p w14:paraId="78C6A511" w14:textId="77777777" w:rsidR="00061F25" w:rsidRPr="002912CD" w:rsidRDefault="002912CD" w:rsidP="002912CD">
                  <w:pPr>
                    <w:jc w:val="center"/>
                    <w:rPr>
                      <w:color w:val="auto"/>
                      <w:sz w:val="28"/>
                    </w:rPr>
                  </w:pPr>
                  <w:r w:rsidRPr="002912CD">
                    <w:rPr>
                      <w:color w:val="auto"/>
                      <w:sz w:val="28"/>
                    </w:rPr>
                    <w:t>Let’s make s</w:t>
                  </w:r>
                  <w:r w:rsidR="00586083">
                    <w:rPr>
                      <w:color w:val="auto"/>
                      <w:sz w:val="28"/>
                    </w:rPr>
                    <w:t>ure they have</w:t>
                  </w:r>
                  <w:r w:rsidR="005B6A99">
                    <w:rPr>
                      <w:color w:val="auto"/>
                      <w:sz w:val="28"/>
                    </w:rPr>
                    <w:t xml:space="preserve"> the</w:t>
                  </w:r>
                  <w:r w:rsidR="00586083">
                    <w:rPr>
                      <w:color w:val="auto"/>
                      <w:sz w:val="28"/>
                    </w:rPr>
                    <w:t xml:space="preserve"> diapers they need</w:t>
                  </w:r>
                  <w:r w:rsidRPr="002912CD">
                    <w:rPr>
                      <w:color w:val="auto"/>
                      <w:sz w:val="28"/>
                    </w:rPr>
                    <w:t>!</w:t>
                  </w:r>
                </w:p>
              </w:tc>
            </w:tr>
            <w:tr w:rsidR="00061F25" w14:paraId="23A271B9" w14:textId="77777777" w:rsidTr="00843733">
              <w:trPr>
                <w:trHeight w:hRule="exact" w:val="90"/>
              </w:trPr>
              <w:tc>
                <w:tcPr>
                  <w:tcW w:w="5000" w:type="pct"/>
                </w:tcPr>
                <w:p w14:paraId="52FBDEE2" w14:textId="77777777" w:rsidR="00061F25" w:rsidRDefault="00061F25"/>
              </w:tc>
            </w:tr>
            <w:tr w:rsidR="00061F25" w14:paraId="4F65094E" w14:textId="77777777" w:rsidTr="00843733">
              <w:trPr>
                <w:trHeight w:hRule="exact" w:val="7830"/>
              </w:trPr>
              <w:tc>
                <w:tcPr>
                  <w:tcW w:w="5000" w:type="pct"/>
                  <w:shd w:val="clear" w:color="auto" w:fill="D33158" w:themeFill="accent3"/>
                </w:tcPr>
                <w:p w14:paraId="29F19615" w14:textId="77777777" w:rsidR="00DC7EF5" w:rsidRDefault="00DC7EF5" w:rsidP="00586083">
                  <w:pPr>
                    <w:jc w:val="center"/>
                    <w:rPr>
                      <w:sz w:val="22"/>
                    </w:rPr>
                  </w:pPr>
                </w:p>
                <w:p w14:paraId="34176F3C" w14:textId="0E80C88B" w:rsidR="00061F25" w:rsidRDefault="009A2027" w:rsidP="00586083">
                  <w:pPr>
                    <w:jc w:val="center"/>
                    <w:rPr>
                      <w:sz w:val="22"/>
                    </w:rPr>
                  </w:pPr>
                  <w:r w:rsidRPr="009A2027">
                    <w:rPr>
                      <w:sz w:val="22"/>
                    </w:rPr>
                    <w:t xml:space="preserve">This Diaper Drive supports </w:t>
                  </w:r>
                  <w:r w:rsidR="006945F0">
                    <w:rPr>
                      <w:sz w:val="22"/>
                    </w:rPr>
                    <w:t>the</w:t>
                  </w:r>
                  <w:r w:rsidR="00D239D4">
                    <w:rPr>
                      <w:sz w:val="22"/>
                    </w:rPr>
                    <w:t xml:space="preserve"> </w:t>
                  </w:r>
                  <w:r w:rsidR="00D239D4">
                    <w:rPr>
                      <w:sz w:val="22"/>
                    </w:rPr>
                    <w:br/>
                  </w:r>
                  <w:r w:rsidR="00843733">
                    <w:rPr>
                      <w:b/>
                      <w:sz w:val="24"/>
                    </w:rPr>
                    <w:t xml:space="preserve">Diaper Aid </w:t>
                  </w:r>
                  <w:r w:rsidR="00DC7EF5">
                    <w:rPr>
                      <w:b/>
                      <w:sz w:val="24"/>
                    </w:rPr>
                    <w:t>of Southern California</w:t>
                  </w:r>
                  <w:r w:rsidRPr="009A2027">
                    <w:rPr>
                      <w:sz w:val="22"/>
                    </w:rPr>
                    <w:t xml:space="preserve"> </w:t>
                  </w:r>
                  <w:r w:rsidR="006945F0">
                    <w:rPr>
                      <w:sz w:val="22"/>
                    </w:rPr>
                    <w:t>by</w:t>
                  </w:r>
                  <w:r w:rsidRPr="009A2027">
                    <w:rPr>
                      <w:sz w:val="22"/>
                    </w:rPr>
                    <w:t xml:space="preserve"> Clear Charity</w:t>
                  </w:r>
                  <w:r w:rsidR="00586083">
                    <w:rPr>
                      <w:sz w:val="22"/>
                    </w:rPr>
                    <w:t>.</w:t>
                  </w:r>
                </w:p>
                <w:p w14:paraId="02130ED7" w14:textId="77777777" w:rsidR="009A2027" w:rsidRDefault="009A2027" w:rsidP="00843733">
                  <w:pPr>
                    <w:jc w:val="center"/>
                    <w:rPr>
                      <w:sz w:val="10"/>
                    </w:rPr>
                  </w:pPr>
                </w:p>
                <w:p w14:paraId="302D10DE" w14:textId="77777777" w:rsidR="00DC7EF5" w:rsidRPr="00843733" w:rsidRDefault="00DC7EF5" w:rsidP="00843733">
                  <w:pPr>
                    <w:jc w:val="center"/>
                    <w:rPr>
                      <w:sz w:val="10"/>
                    </w:rPr>
                  </w:pPr>
                </w:p>
                <w:p w14:paraId="4BECE86C" w14:textId="77777777" w:rsidR="009A2027" w:rsidRDefault="00586083" w:rsidP="009A202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 tax deduction r</w:t>
                  </w:r>
                  <w:r w:rsidR="009A2027">
                    <w:rPr>
                      <w:sz w:val="22"/>
                    </w:rPr>
                    <w:t>eceipt is available through your Diaper Drive host upon request.</w:t>
                  </w:r>
                </w:p>
                <w:p w14:paraId="5A9D448F" w14:textId="77777777" w:rsidR="009A2027" w:rsidRDefault="009A2027" w:rsidP="009A2027">
                  <w:pPr>
                    <w:jc w:val="center"/>
                    <w:rPr>
                      <w:sz w:val="12"/>
                    </w:rPr>
                  </w:pPr>
                </w:p>
                <w:p w14:paraId="5E5C0D2C" w14:textId="77777777" w:rsidR="00DC7EF5" w:rsidRPr="00843733" w:rsidRDefault="00DC7EF5" w:rsidP="009A2027">
                  <w:pPr>
                    <w:jc w:val="center"/>
                    <w:rPr>
                      <w:sz w:val="12"/>
                    </w:rPr>
                  </w:pPr>
                </w:p>
                <w:p w14:paraId="0C72280E" w14:textId="77777777" w:rsidR="00DC7EF5" w:rsidRDefault="009A2027" w:rsidP="0084373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For more information on #DiaperGap &amp; #DiaperNeed, visit:</w:t>
                  </w:r>
                  <w:r w:rsidR="00843733">
                    <w:rPr>
                      <w:sz w:val="22"/>
                    </w:rPr>
                    <w:br/>
                  </w:r>
                </w:p>
                <w:p w14:paraId="1277571D" w14:textId="77777777" w:rsidR="006945F0" w:rsidRPr="00843733" w:rsidRDefault="00843733" w:rsidP="0084373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br/>
                  </w:r>
                  <w:r w:rsidR="006945F0">
                    <w:rPr>
                      <w:b/>
                      <w:sz w:val="22"/>
                    </w:rPr>
                    <w:t>ClearCharity</w:t>
                  </w:r>
                  <w:r w:rsidR="009A2027" w:rsidRPr="00DA40EF">
                    <w:rPr>
                      <w:b/>
                      <w:sz w:val="22"/>
                    </w:rPr>
                    <w:t>.org</w:t>
                  </w:r>
                  <w:r w:rsidR="006945F0">
                    <w:rPr>
                      <w:b/>
                      <w:sz w:val="22"/>
                    </w:rPr>
                    <w:br/>
                    <w:t>FB.com/ClearCharity</w:t>
                  </w:r>
                </w:p>
                <w:p w14:paraId="0755A597" w14:textId="77777777" w:rsidR="0004562F" w:rsidRDefault="0004562F" w:rsidP="006945F0">
                  <w:pPr>
                    <w:jc w:val="center"/>
                    <w:rPr>
                      <w:b/>
                      <w:sz w:val="22"/>
                    </w:rPr>
                  </w:pPr>
                </w:p>
                <w:p w14:paraId="7BBE5237" w14:textId="77777777" w:rsidR="0004562F" w:rsidRPr="00DA40EF" w:rsidRDefault="0004562F" w:rsidP="006945F0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14:paraId="7222E2F4" w14:textId="77777777" w:rsidR="00061F25" w:rsidRDefault="00061F25"/>
        </w:tc>
      </w:tr>
    </w:tbl>
    <w:p w14:paraId="524DA37D" w14:textId="77777777" w:rsidR="00061F25" w:rsidRDefault="00061F25">
      <w:pPr>
        <w:pStyle w:val="NoSpacing"/>
      </w:pPr>
    </w:p>
    <w:sectPr w:rsidR="00061F25" w:rsidSect="00843733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5AB"/>
    <w:multiLevelType w:val="hybridMultilevel"/>
    <w:tmpl w:val="295E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tYY5k11z7zooA8cZ+Ile3awwsJ1jLpxerSUL7+TFkgW//tAgwvd9qV3YVQaZBmMWOvGvpb6Br6te3Aa1i6LFg==" w:salt="+bnVnAtOprgqOSlBVdbIbg==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2CD"/>
    <w:rsid w:val="0004562F"/>
    <w:rsid w:val="00061F25"/>
    <w:rsid w:val="002912CD"/>
    <w:rsid w:val="0030480B"/>
    <w:rsid w:val="00586083"/>
    <w:rsid w:val="005B6A99"/>
    <w:rsid w:val="006945F0"/>
    <w:rsid w:val="00744F96"/>
    <w:rsid w:val="00843733"/>
    <w:rsid w:val="008C6F96"/>
    <w:rsid w:val="00902EB2"/>
    <w:rsid w:val="00913AD9"/>
    <w:rsid w:val="009A2027"/>
    <w:rsid w:val="00D239D4"/>
    <w:rsid w:val="00D56095"/>
    <w:rsid w:val="00DA40EF"/>
    <w:rsid w:val="00DC7EF5"/>
    <w:rsid w:val="00EE6E5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6FC0A3"/>
  <w15:docId w15:val="{0A1ABA8E-6324-4A6D-AC28-B6802DF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3C3F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FE3C3F"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FE3C3F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rsid w:val="00FE3C3F"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FE3C3F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rsid w:val="00FE3C3F"/>
    <w:pPr>
      <w:contextualSpacing/>
    </w:pPr>
  </w:style>
  <w:style w:type="paragraph" w:styleId="NoSpacing">
    <w:name w:val="No Spacing"/>
    <w:uiPriority w:val="99"/>
    <w:qFormat/>
    <w:rsid w:val="00FE3C3F"/>
    <w:pPr>
      <w:spacing w:before="0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19C2-862C-48E0-94BA-E5AB11B613E9}"/>
      </w:docPartPr>
      <w:docPartBody>
        <w:p w:rsidR="007B2DF9" w:rsidRDefault="00020133">
          <w:r w:rsidRPr="008D41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B0"/>
    <w:rsid w:val="00020133"/>
    <w:rsid w:val="000F03C9"/>
    <w:rsid w:val="00125564"/>
    <w:rsid w:val="00201519"/>
    <w:rsid w:val="00246790"/>
    <w:rsid w:val="002C26DF"/>
    <w:rsid w:val="00355327"/>
    <w:rsid w:val="00371725"/>
    <w:rsid w:val="007B2DF9"/>
    <w:rsid w:val="00926E71"/>
    <w:rsid w:val="00991AB0"/>
    <w:rsid w:val="00A006EB"/>
    <w:rsid w:val="00B13250"/>
    <w:rsid w:val="00BA03CF"/>
    <w:rsid w:val="00C1413E"/>
    <w:rsid w:val="00D56E76"/>
    <w:rsid w:val="00F701AD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E7487B3F14DC3AB84CA80DCB2EFF5">
    <w:name w:val="DCDE7487B3F14DC3AB84CA80DCB2EFF5"/>
    <w:rsid w:val="00F701AD"/>
  </w:style>
  <w:style w:type="paragraph" w:customStyle="1" w:styleId="8F26325D84DD4262B69E662013CBF16B">
    <w:name w:val="8F26325D84DD4262B69E662013CBF16B"/>
    <w:rsid w:val="00F701AD"/>
  </w:style>
  <w:style w:type="paragraph" w:customStyle="1" w:styleId="85720183FE8741AA85748C641B569D42">
    <w:name w:val="85720183FE8741AA85748C641B569D42"/>
    <w:rsid w:val="00F701AD"/>
  </w:style>
  <w:style w:type="paragraph" w:customStyle="1" w:styleId="A5B4E7BBD2DB40DBAEA5BA362AD8D7A6">
    <w:name w:val="A5B4E7BBD2DB40DBAEA5BA362AD8D7A6"/>
    <w:rsid w:val="00F701AD"/>
  </w:style>
  <w:style w:type="character" w:styleId="PlaceholderText">
    <w:name w:val="Placeholder Text"/>
    <w:basedOn w:val="DefaultParagraphFont"/>
    <w:uiPriority w:val="99"/>
    <w:semiHidden/>
    <w:rsid w:val="000201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E6ADB-BCBD-47F0-8C0F-DCEC3A7E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Jae Perez-Kim</cp:lastModifiedBy>
  <cp:revision>12</cp:revision>
  <dcterms:created xsi:type="dcterms:W3CDTF">2017-11-09T19:03:00Z</dcterms:created>
  <dcterms:modified xsi:type="dcterms:W3CDTF">2019-08-22T16:16:00Z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